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723C6" w14:textId="13C0E64D" w:rsidR="001E391A" w:rsidRDefault="003A5F2F">
      <w:r>
        <w:rPr>
          <w:noProof/>
        </w:rPr>
        <w:drawing>
          <wp:anchor distT="0" distB="0" distL="114300" distR="114300" simplePos="0" relativeHeight="251702272" behindDoc="1" locked="0" layoutInCell="1" allowOverlap="1" wp14:anchorId="6A4FD03E" wp14:editId="7F9AA237">
            <wp:simplePos x="0" y="0"/>
            <wp:positionH relativeFrom="column">
              <wp:posOffset>5771311</wp:posOffset>
            </wp:positionH>
            <wp:positionV relativeFrom="paragraph">
              <wp:posOffset>3291840</wp:posOffset>
            </wp:positionV>
            <wp:extent cx="1019155" cy="885012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55" cy="885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1" locked="0" layoutInCell="1" allowOverlap="1" wp14:anchorId="113BF7AD" wp14:editId="19B5BE77">
            <wp:simplePos x="0" y="0"/>
            <wp:positionH relativeFrom="column">
              <wp:posOffset>1681531</wp:posOffset>
            </wp:positionH>
            <wp:positionV relativeFrom="paragraph">
              <wp:posOffset>3291840</wp:posOffset>
            </wp:positionV>
            <wp:extent cx="1019155" cy="885012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55" cy="885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6E6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F86777" wp14:editId="183DBE79">
                <wp:simplePos x="0" y="0"/>
                <wp:positionH relativeFrom="column">
                  <wp:posOffset>762000</wp:posOffset>
                </wp:positionH>
                <wp:positionV relativeFrom="paragraph">
                  <wp:posOffset>4349750</wp:posOffset>
                </wp:positionV>
                <wp:extent cx="420370" cy="420370"/>
                <wp:effectExtent l="19050" t="19050" r="17780" b="1778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70" cy="42037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8BAF3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0E4101" id="Rectangle: Rounded Corners 4" o:spid="_x0000_s1026" style="position:absolute;margin-left:60pt;margin-top:342.5pt;width:33.1pt;height:33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" filled="f" strokecolor="#8baf3c" strokeweight="2.25pt"/>
            </w:pict>
          </mc:Fallback>
        </mc:AlternateContent>
      </w:r>
      <w:r w:rsidR="00256E6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CE4592" wp14:editId="0CDAB6B6">
                <wp:simplePos x="0" y="0"/>
                <wp:positionH relativeFrom="column">
                  <wp:posOffset>4747260</wp:posOffset>
                </wp:positionH>
                <wp:positionV relativeFrom="paragraph">
                  <wp:posOffset>4349750</wp:posOffset>
                </wp:positionV>
                <wp:extent cx="420370" cy="420370"/>
                <wp:effectExtent l="19050" t="19050" r="17780" b="1778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70" cy="42037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8BAF3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CC6623" id="Rectangle: Rounded Corners 7" o:spid="_x0000_s1026" style="position:absolute;margin-left:373.8pt;margin-top:342.5pt;width:33.1pt;height:33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" filled="f" strokecolor="#8baf3c" strokeweight="2.25pt"/>
            </w:pict>
          </mc:Fallback>
        </mc:AlternateContent>
      </w:r>
      <w:r w:rsidR="00256E67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F9C7A73" wp14:editId="16AB26C3">
                <wp:simplePos x="0" y="0"/>
                <wp:positionH relativeFrom="column">
                  <wp:posOffset>1269242</wp:posOffset>
                </wp:positionH>
                <wp:positionV relativeFrom="paragraph">
                  <wp:posOffset>4176215</wp:posOffset>
                </wp:positionV>
                <wp:extent cx="2415654" cy="76390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654" cy="763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12127A" w14:textId="644AB2D7" w:rsidR="00EB77E9" w:rsidRPr="000F32CA" w:rsidRDefault="0064389C" w:rsidP="00751305">
                            <w:pPr>
                              <w:rPr>
                                <w:rFonts w:ascii="Lato" w:hAnsi="Lato"/>
                                <w:color w:val="9C2480"/>
                                <w:sz w:val="40"/>
                                <w:szCs w:val="40"/>
                              </w:rPr>
                            </w:pPr>
                            <w:r w:rsidRPr="000F32CA">
                              <w:rPr>
                                <w:rFonts w:ascii="Lato" w:hAnsi="Lato"/>
                                <w:color w:val="9C2480"/>
                                <w:sz w:val="40"/>
                                <w:szCs w:val="40"/>
                              </w:rPr>
                              <w:t xml:space="preserve">First dose of the </w:t>
                            </w:r>
                            <w:r w:rsidRPr="000F32CA">
                              <w:rPr>
                                <w:rFonts w:ascii="Lato" w:hAnsi="Lato"/>
                                <w:color w:val="9C2480"/>
                                <w:sz w:val="40"/>
                                <w:szCs w:val="40"/>
                              </w:rPr>
                              <w:br/>
                              <w:t>COVID-19 vaccine!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C7A7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9.95pt;margin-top:328.85pt;width:190.2pt;height:60.1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" filled="f" stroked="f" strokeweight=".5pt">
                <v:textbox>
                  <w:txbxContent>
                    <w:p w14:paraId="6112127A" w14:textId="644AB2D7" w:rsidR="00EB77E9" w:rsidRPr="000F32CA" w:rsidRDefault="0064389C" w:rsidP="00751305">
                      <w:pPr>
                        <w:rPr>
                          <w:rFonts w:ascii="Lato" w:hAnsi="Lato"/>
                          <w:color w:val="9C2480"/>
                          <w:sz w:val="40"/>
                          <w:szCs w:val="40"/>
                        </w:rPr>
                      </w:pPr>
                      <w:r w:rsidRPr="000F32CA">
                        <w:rPr>
                          <w:rFonts w:ascii="Lato" w:hAnsi="Lato"/>
                          <w:color w:val="9C2480"/>
                          <w:sz w:val="40"/>
                          <w:szCs w:val="40"/>
                        </w:rPr>
                        <w:t xml:space="preserve">First dose of the </w:t>
                      </w:r>
                      <w:r w:rsidRPr="000F32CA">
                        <w:rPr>
                          <w:rFonts w:ascii="Lato" w:hAnsi="Lato"/>
                          <w:color w:val="9C2480"/>
                          <w:sz w:val="40"/>
                          <w:szCs w:val="40"/>
                        </w:rPr>
                        <w:br/>
                        <w:t>COVID-19 vaccine!</w:t>
                      </w:r>
                    </w:p>
                  </w:txbxContent>
                </v:textbox>
              </v:shape>
            </w:pict>
          </mc:Fallback>
        </mc:AlternateContent>
      </w:r>
      <w:r w:rsidR="00256E6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87B0ED" wp14:editId="71E3A53F">
                <wp:simplePos x="0" y="0"/>
                <wp:positionH relativeFrom="column">
                  <wp:posOffset>5281685</wp:posOffset>
                </wp:positionH>
                <wp:positionV relativeFrom="paragraph">
                  <wp:posOffset>4176215</wp:posOffset>
                </wp:positionV>
                <wp:extent cx="2402006" cy="764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2006" cy="764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9F7828" w14:textId="52CB4E07" w:rsidR="0064389C" w:rsidRPr="000F32CA" w:rsidRDefault="0064389C" w:rsidP="00256E67">
                            <w:pPr>
                              <w:rPr>
                                <w:rFonts w:ascii="Lato" w:hAnsi="Lato"/>
                                <w:color w:val="9C2480"/>
                                <w:sz w:val="40"/>
                                <w:szCs w:val="40"/>
                              </w:rPr>
                            </w:pPr>
                            <w:r w:rsidRPr="000F32CA">
                              <w:rPr>
                                <w:rFonts w:ascii="Lato" w:hAnsi="Lato"/>
                                <w:color w:val="9C2480"/>
                                <w:sz w:val="40"/>
                                <w:szCs w:val="40"/>
                              </w:rPr>
                              <w:t xml:space="preserve">Final dose of the </w:t>
                            </w:r>
                            <w:r w:rsidRPr="000F32CA">
                              <w:rPr>
                                <w:rFonts w:ascii="Lato" w:hAnsi="Lato"/>
                                <w:color w:val="9C2480"/>
                                <w:sz w:val="40"/>
                                <w:szCs w:val="40"/>
                              </w:rPr>
                              <w:br/>
                              <w:t>COVID-19 vaccine!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7B0ED" id="Text Box 9" o:spid="_x0000_s1027" type="#_x0000_t202" style="position:absolute;margin-left:415.9pt;margin-top:328.85pt;width:189.15pt;height:60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" filled="f" stroked="f" strokeweight=".5pt">
                <v:textbox>
                  <w:txbxContent>
                    <w:p w14:paraId="749F7828" w14:textId="52CB4E07" w:rsidR="0064389C" w:rsidRPr="000F32CA" w:rsidRDefault="0064389C" w:rsidP="00256E67">
                      <w:pPr>
                        <w:rPr>
                          <w:rFonts w:ascii="Lato" w:hAnsi="Lato"/>
                          <w:color w:val="9C2480"/>
                          <w:sz w:val="40"/>
                          <w:szCs w:val="40"/>
                        </w:rPr>
                      </w:pPr>
                      <w:r w:rsidRPr="000F32CA">
                        <w:rPr>
                          <w:rFonts w:ascii="Lato" w:hAnsi="Lato"/>
                          <w:color w:val="9C2480"/>
                          <w:sz w:val="40"/>
                          <w:szCs w:val="40"/>
                        </w:rPr>
                        <w:t xml:space="preserve">Final dose of the </w:t>
                      </w:r>
                      <w:r w:rsidRPr="000F32CA">
                        <w:rPr>
                          <w:rFonts w:ascii="Lato" w:hAnsi="Lato"/>
                          <w:color w:val="9C2480"/>
                          <w:sz w:val="40"/>
                          <w:szCs w:val="40"/>
                        </w:rPr>
                        <w:br/>
                        <w:t>COVID-19 vaccine!</w:t>
                      </w:r>
                    </w:p>
                  </w:txbxContent>
                </v:textbox>
              </v:shape>
            </w:pict>
          </mc:Fallback>
        </mc:AlternateContent>
      </w:r>
      <w:r w:rsidR="00F23127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7E4258A" wp14:editId="5697C438">
                <wp:simplePos x="0" y="0"/>
                <wp:positionH relativeFrom="column">
                  <wp:posOffset>-323850</wp:posOffset>
                </wp:positionH>
                <wp:positionV relativeFrom="paragraph">
                  <wp:posOffset>1924050</wp:posOffset>
                </wp:positionV>
                <wp:extent cx="8877300" cy="1061720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7300" cy="1061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EFFAAC" w14:textId="1288DBE4" w:rsidR="00EB77E9" w:rsidRPr="00EB77E9" w:rsidRDefault="002C2802" w:rsidP="00EB77E9">
                            <w:pPr>
                              <w:jc w:val="center"/>
                              <w:rPr>
                                <w:rFonts w:ascii="Georgia" w:hAnsi="Georgia"/>
                                <w:color w:val="2B1270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2B1270"/>
                                <w:sz w:val="144"/>
                                <w:szCs w:val="144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4258A" id="Text Box 2" o:spid="_x0000_s1028" type="#_x0000_t202" style="position:absolute;margin-left:-25.5pt;margin-top:151.5pt;width:699pt;height:83.6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" filled="f" stroked="f" strokeweight=".5pt">
                <v:textbox>
                  <w:txbxContent>
                    <w:p w14:paraId="55EFFAAC" w14:textId="1288DBE4" w:rsidR="00EB77E9" w:rsidRPr="00EB77E9" w:rsidRDefault="002C2802" w:rsidP="00EB77E9">
                      <w:pPr>
                        <w:jc w:val="center"/>
                        <w:rPr>
                          <w:rFonts w:ascii="Georgia" w:hAnsi="Georgia"/>
                          <w:color w:val="2B1270"/>
                          <w:sz w:val="144"/>
                          <w:szCs w:val="144"/>
                        </w:rPr>
                      </w:pPr>
                      <w:r>
                        <w:rPr>
                          <w:rFonts w:ascii="Georgia" w:hAnsi="Georgia"/>
                          <w:color w:val="2B1270"/>
                          <w:sz w:val="144"/>
                          <w:szCs w:val="144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F2312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13DD24" wp14:editId="1218BFA2">
                <wp:simplePos x="0" y="0"/>
                <wp:positionH relativeFrom="column">
                  <wp:posOffset>4889500</wp:posOffset>
                </wp:positionH>
                <wp:positionV relativeFrom="paragraph">
                  <wp:posOffset>5568950</wp:posOffset>
                </wp:positionV>
                <wp:extent cx="2330450" cy="2857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04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BE15F4" w14:textId="77777777" w:rsidR="00F23127" w:rsidRPr="00F23127" w:rsidRDefault="00F23127">
                            <w:pPr>
                              <w:rPr>
                                <w:color w:val="2B1270"/>
                              </w:rPr>
                            </w:pPr>
                            <w:r>
                              <w:rPr>
                                <w:color w:val="2B1270"/>
                              </w:rPr>
                              <w:t>Date of Completion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13DD24" id="Text Box 6" o:spid="_x0000_s1029" type="#_x0000_t202" style="position:absolute;margin-left:385pt;margin-top:438.5pt;width:183.5pt;height:2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" fillcolor="white [3201]" stroked="f" strokeweight=".5pt">
                <v:textbox>
                  <w:txbxContent>
                    <w:p w14:paraId="6DBE15F4" w14:textId="77777777" w:rsidR="00F23127" w:rsidRPr="00F23127" w:rsidRDefault="00F23127">
                      <w:pPr>
                        <w:rPr>
                          <w:color w:val="2B1270"/>
                        </w:rPr>
                      </w:pPr>
                      <w:r>
                        <w:rPr>
                          <w:color w:val="2B1270"/>
                        </w:rPr>
                        <w:t>Date of Completion</w:t>
                      </w:r>
                    </w:p>
                  </w:txbxContent>
                </v:textbox>
              </v:shape>
            </w:pict>
          </mc:Fallback>
        </mc:AlternateContent>
      </w:r>
      <w:r w:rsidR="00F23127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9D0B9FA" wp14:editId="41818862">
                <wp:simplePos x="0" y="0"/>
                <wp:positionH relativeFrom="column">
                  <wp:posOffset>819150</wp:posOffset>
                </wp:positionH>
                <wp:positionV relativeFrom="paragraph">
                  <wp:posOffset>5568950</wp:posOffset>
                </wp:positionV>
                <wp:extent cx="2330450" cy="2857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04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20564F" w14:textId="6CC16501" w:rsidR="00F23127" w:rsidRPr="00F23127" w:rsidRDefault="0064389C">
                            <w:pPr>
                              <w:rPr>
                                <w:color w:val="2B1270"/>
                              </w:rPr>
                            </w:pPr>
                            <w:r>
                              <w:rPr>
                                <w:color w:val="2B1270"/>
                              </w:rPr>
                              <w:t>Date of Completion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D0B9FA" id="Text Box 5" o:spid="_x0000_s1030" type="#_x0000_t202" style="position:absolute;margin-left:64.5pt;margin-top:438.5pt;width:183.5pt;height:22.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" fillcolor="white [3201]" stroked="f" strokeweight=".5pt">
                <v:textbox>
                  <w:txbxContent>
                    <w:p w14:paraId="0020564F" w14:textId="6CC16501" w:rsidR="00F23127" w:rsidRPr="00F23127" w:rsidRDefault="0064389C">
                      <w:pPr>
                        <w:rPr>
                          <w:color w:val="2B1270"/>
                        </w:rPr>
                      </w:pPr>
                      <w:r>
                        <w:rPr>
                          <w:color w:val="2B1270"/>
                        </w:rPr>
                        <w:t>Date of Completion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91A" w:rsidSect="00EB77E9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98F24" w14:textId="77777777" w:rsidR="006C5242" w:rsidRDefault="006C5242" w:rsidP="00EB77E9">
      <w:pPr>
        <w:spacing w:after="0" w:line="240" w:lineRule="auto"/>
      </w:pPr>
      <w:r>
        <w:separator/>
      </w:r>
    </w:p>
  </w:endnote>
  <w:endnote w:type="continuationSeparator" w:id="0">
    <w:p w14:paraId="3B240B1B" w14:textId="77777777" w:rsidR="006C5242" w:rsidRDefault="006C5242" w:rsidP="00EB7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37168" w14:textId="77777777" w:rsidR="006C5242" w:rsidRDefault="006C5242" w:rsidP="00EB77E9">
      <w:pPr>
        <w:spacing w:after="0" w:line="240" w:lineRule="auto"/>
      </w:pPr>
      <w:r>
        <w:separator/>
      </w:r>
    </w:p>
  </w:footnote>
  <w:footnote w:type="continuationSeparator" w:id="0">
    <w:p w14:paraId="6208B2A8" w14:textId="77777777" w:rsidR="006C5242" w:rsidRDefault="006C5242" w:rsidP="00EB7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8AC24" w14:textId="77777777" w:rsidR="00EB77E9" w:rsidRDefault="00EB77E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9ECF9C" wp14:editId="33B53F04">
          <wp:simplePos x="0" y="0"/>
          <wp:positionH relativeFrom="column">
            <wp:posOffset>-901700</wp:posOffset>
          </wp:positionH>
          <wp:positionV relativeFrom="paragraph">
            <wp:posOffset>-457200</wp:posOffset>
          </wp:positionV>
          <wp:extent cx="10050231" cy="7766050"/>
          <wp:effectExtent l="0" t="0" r="8255" b="6350"/>
          <wp:wrapNone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5-06-2020 Wellness Certificate_S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0231" cy="7766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CEC"/>
    <w:rsid w:val="000F32CA"/>
    <w:rsid w:val="00180826"/>
    <w:rsid w:val="001E391A"/>
    <w:rsid w:val="00256E67"/>
    <w:rsid w:val="002C2802"/>
    <w:rsid w:val="003635D0"/>
    <w:rsid w:val="003A5F2F"/>
    <w:rsid w:val="003F6825"/>
    <w:rsid w:val="00492CEC"/>
    <w:rsid w:val="0064389C"/>
    <w:rsid w:val="006C5242"/>
    <w:rsid w:val="007165D2"/>
    <w:rsid w:val="00751305"/>
    <w:rsid w:val="007E1575"/>
    <w:rsid w:val="00946580"/>
    <w:rsid w:val="00A30E19"/>
    <w:rsid w:val="00D01A7E"/>
    <w:rsid w:val="00D91C60"/>
    <w:rsid w:val="00EB77E9"/>
    <w:rsid w:val="00F23127"/>
    <w:rsid w:val="00F2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8D826"/>
  <w15:chartTrackingRefBased/>
  <w15:docId w15:val="{C1822EF8-AC85-45BB-B382-DBBB9EDE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7E9"/>
  </w:style>
  <w:style w:type="paragraph" w:styleId="Footer">
    <w:name w:val="footer"/>
    <w:basedOn w:val="Normal"/>
    <w:link w:val="FooterChar"/>
    <w:uiPriority w:val="99"/>
    <w:unhideWhenUsed/>
    <w:rsid w:val="00EB7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.montague\Desktop\New%20event%20forms\Clients%20-%20Cerrtificate%20of%20Comple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C8791EA62B664D8ECA93A6D49AB831" ma:contentTypeVersion="12" ma:contentTypeDescription="Create a new document." ma:contentTypeScope="" ma:versionID="6491235daf9700c7c30a9012b5ab8af9">
  <xsd:schema xmlns:xsd="http://www.w3.org/2001/XMLSchema" xmlns:xs="http://www.w3.org/2001/XMLSchema" xmlns:p="http://schemas.microsoft.com/office/2006/metadata/properties" xmlns:ns2="8de72133-7ca5-4551-98fe-2b901e593ad9" xmlns:ns3="8de61e06-b653-41c5-9f07-fe1ad8ac3e9e" targetNamespace="http://schemas.microsoft.com/office/2006/metadata/properties" ma:root="true" ma:fieldsID="fc181359de4e38b61d10c7b15d4fc52e" ns2:_="" ns3:_="">
    <xsd:import namespace="8de72133-7ca5-4551-98fe-2b901e593ad9"/>
    <xsd:import namespace="8de61e06-b653-41c5-9f07-fe1ad8ac3e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72133-7ca5-4551-98fe-2b901e593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61e06-b653-41c5-9f07-fe1ad8ac3e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819E3A-06B9-49D9-A6F0-CC5F19F763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1EE2D-CCC4-491E-B0EA-A65CE8F7F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45DD35-E786-4BCF-92F5-DE46BF48621D}"/>
</file>

<file path=docProps/app.xml><?xml version="1.0" encoding="utf-8"?>
<Properties xmlns="http://schemas.openxmlformats.org/officeDocument/2006/extended-properties" xmlns:vt="http://schemas.openxmlformats.org/officeDocument/2006/docPropsVTypes">
  <Template>Clients - Cerrtificate of Completion Template.dotx</Template>
  <TotalTime>51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Montague</dc:creator>
  <cp:keywords/>
  <dc:description/>
  <cp:lastModifiedBy>Alastair Auchincloss</cp:lastModifiedBy>
  <cp:revision>9</cp:revision>
  <dcterms:created xsi:type="dcterms:W3CDTF">2021-03-16T17:12:00Z</dcterms:created>
  <dcterms:modified xsi:type="dcterms:W3CDTF">2021-03-22T17:40:00Z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0x010100E8C8791EA62B664D8ECA93A6D49AB831</vt:lpwstr>
  </property>
</Properties>
</file>